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33" w:rsidRPr="000B1C20" w:rsidRDefault="00621A33" w:rsidP="000B1C20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SE    VENDE</w:t>
      </w:r>
    </w:p>
    <w:p w:rsidR="00621A33" w:rsidRDefault="00621A33"/>
    <w:p w:rsidR="00621A33" w:rsidRPr="000B1C20" w:rsidRDefault="00621A33" w:rsidP="000B1C20">
      <w:pPr>
        <w:jc w:val="center"/>
        <w:rPr>
          <w:sz w:val="36"/>
          <w:szCs w:val="36"/>
        </w:rPr>
      </w:pPr>
      <w:r w:rsidRPr="000B1C20">
        <w:rPr>
          <w:sz w:val="36"/>
          <w:szCs w:val="36"/>
        </w:rPr>
        <w:t xml:space="preserve">Equipo de Radiodiagnóstico </w:t>
      </w:r>
      <w:r w:rsidRPr="000B1C20">
        <w:rPr>
          <w:b/>
          <w:bCs/>
          <w:sz w:val="36"/>
          <w:szCs w:val="36"/>
        </w:rPr>
        <w:t>SEMINUEVO</w:t>
      </w:r>
      <w:r w:rsidRPr="000B1C20">
        <w:rPr>
          <w:sz w:val="36"/>
          <w:szCs w:val="36"/>
        </w:rPr>
        <w:t xml:space="preserve"> por cierre de clínica</w:t>
      </w:r>
    </w:p>
    <w:p w:rsidR="00621A33" w:rsidRDefault="00621A33"/>
    <w:p w:rsidR="00621A33" w:rsidRPr="000B1C20" w:rsidRDefault="00621A33">
      <w:pPr>
        <w:rPr>
          <w:sz w:val="32"/>
          <w:szCs w:val="32"/>
        </w:rPr>
      </w:pPr>
      <w:r w:rsidRPr="000B1C20">
        <w:rPr>
          <w:sz w:val="32"/>
          <w:szCs w:val="32"/>
        </w:rPr>
        <w:t>Integrado por :</w:t>
      </w:r>
    </w:p>
    <w:p w:rsidR="00621A33" w:rsidRPr="000B1C20" w:rsidRDefault="00621A33">
      <w:pPr>
        <w:rPr>
          <w:sz w:val="32"/>
          <w:szCs w:val="32"/>
        </w:rPr>
      </w:pPr>
      <w:r w:rsidRPr="000B1C20">
        <w:rPr>
          <w:sz w:val="32"/>
          <w:szCs w:val="32"/>
        </w:rPr>
        <w:t xml:space="preserve"> SISTEMA RAD.COMPUT.KONICA REGIUS 110  </w:t>
      </w:r>
    </w:p>
    <w:p w:rsidR="00621A33" w:rsidRPr="000B1C20" w:rsidRDefault="00621A33">
      <w:pPr>
        <w:rPr>
          <w:sz w:val="32"/>
          <w:szCs w:val="32"/>
        </w:rPr>
      </w:pPr>
      <w:r w:rsidRPr="000B1C20">
        <w:rPr>
          <w:sz w:val="32"/>
          <w:szCs w:val="32"/>
        </w:rPr>
        <w:t>EQUIPO RX EQUIPO RAYOS X NEOVET-monofásico de 20kW</w:t>
      </w:r>
    </w:p>
    <w:p w:rsidR="00621A33" w:rsidRDefault="00621A33"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2016-10-26 15.25.44.jpg" style="position:absolute;margin-left:1.5pt;margin-top:.1pt;width:213.4pt;height:4in;z-index:251658240;visibility:visible" wrapcoords="-76 0 -76 21544 21600 21544 21600 0 -76 0">
            <v:imagedata r:id="rId4" o:title=""/>
            <w10:wrap type="through"/>
          </v:shape>
        </w:pict>
      </w:r>
      <w:r>
        <w:t xml:space="preserve"> </w:t>
      </w:r>
    </w:p>
    <w:p w:rsidR="00621A33" w:rsidRDefault="00621A33"/>
    <w:p w:rsidR="00621A33" w:rsidRDefault="00621A33"/>
    <w:p w:rsidR="00621A33" w:rsidRDefault="00621A33">
      <w:r w:rsidRPr="00FB44DF">
        <w:rPr>
          <w:noProof/>
          <w:lang w:val="es-ES" w:eastAsia="es-ES"/>
        </w:rPr>
        <w:pict>
          <v:shape id="1 Imagen" o:spid="_x0000_i1025" type="#_x0000_t75" alt="2016-10-26 15.26.21 (1).jpg" style="width:288.75pt;height:197.25pt;visibility:visible">
            <v:imagedata r:id="rId5" o:title=""/>
          </v:shape>
        </w:pict>
      </w:r>
    </w:p>
    <w:p w:rsidR="00621A33" w:rsidRDefault="00621A33"/>
    <w:p w:rsidR="00621A33" w:rsidRDefault="00621A33"/>
    <w:p w:rsidR="00621A33" w:rsidRDefault="00621A33">
      <w:pPr>
        <w:rPr>
          <w:sz w:val="32"/>
          <w:szCs w:val="32"/>
        </w:rPr>
      </w:pPr>
      <w:r w:rsidRPr="000B1C20">
        <w:rPr>
          <w:sz w:val="32"/>
          <w:szCs w:val="32"/>
        </w:rPr>
        <w:t>Interesados llamar a:   Telf.  660663370</w:t>
      </w:r>
    </w:p>
    <w:p w:rsidR="00621A33" w:rsidRDefault="00621A33">
      <w:pPr>
        <w:rPr>
          <w:sz w:val="32"/>
          <w:szCs w:val="32"/>
        </w:rPr>
      </w:pPr>
      <w:r>
        <w:rPr>
          <w:sz w:val="32"/>
          <w:szCs w:val="32"/>
        </w:rPr>
        <w:t>Precio 23.000€</w:t>
      </w:r>
    </w:p>
    <w:p w:rsidR="00621A33" w:rsidRPr="000B1C20" w:rsidRDefault="00621A33">
      <w:pPr>
        <w:rPr>
          <w:sz w:val="32"/>
          <w:szCs w:val="32"/>
        </w:rPr>
      </w:pPr>
      <w:hyperlink r:id="rId6" w:history="1">
        <w:r>
          <w:rPr>
            <w:rStyle w:val="Hyperlink"/>
            <w:sz w:val="32"/>
            <w:szCs w:val="32"/>
          </w:rPr>
          <w:t>segundo_86@hotmail.com</w:t>
        </w:r>
      </w:hyperlink>
    </w:p>
    <w:sectPr w:rsidR="00621A33" w:rsidRPr="000B1C20" w:rsidSect="000B1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20"/>
    <w:rsid w:val="00056C95"/>
    <w:rsid w:val="00080144"/>
    <w:rsid w:val="000B1C20"/>
    <w:rsid w:val="000E1D1B"/>
    <w:rsid w:val="001158C6"/>
    <w:rsid w:val="00243F6A"/>
    <w:rsid w:val="004D78C8"/>
    <w:rsid w:val="004F31C2"/>
    <w:rsid w:val="00557B91"/>
    <w:rsid w:val="00621A33"/>
    <w:rsid w:val="00693961"/>
    <w:rsid w:val="006D38AB"/>
    <w:rsid w:val="00704491"/>
    <w:rsid w:val="00A20F4F"/>
    <w:rsid w:val="00A36FE2"/>
    <w:rsid w:val="00B22AD1"/>
    <w:rsid w:val="00D50840"/>
    <w:rsid w:val="00DF238D"/>
    <w:rsid w:val="00E60A7B"/>
    <w:rsid w:val="00F315B6"/>
    <w:rsid w:val="00F82F1E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2"/>
    <w:pPr>
      <w:spacing w:after="200" w:line="276" w:lineRule="auto"/>
    </w:pPr>
    <w:rPr>
      <w:rFonts w:cs="Calibri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0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undo_86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266</Characters>
  <Application>Microsoft Office Outlook</Application>
  <DocSecurity>0</DocSecurity>
  <Lines>0</Lines>
  <Paragraphs>0</Paragraphs>
  <ScaleCrop>false</ScaleCrop>
  <Company>Colegio Veterinarios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   VENDE</dc:title>
  <dc:subject/>
  <dc:creator>Olga Navarro</dc:creator>
  <cp:keywords/>
  <dc:description/>
  <cp:lastModifiedBy>erodriguez</cp:lastModifiedBy>
  <cp:revision>2</cp:revision>
  <dcterms:created xsi:type="dcterms:W3CDTF">2016-12-05T09:48:00Z</dcterms:created>
  <dcterms:modified xsi:type="dcterms:W3CDTF">2016-12-05T09:48:00Z</dcterms:modified>
</cp:coreProperties>
</file>