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D2" w:rsidRDefault="005C63D2">
      <w:r w:rsidRPr="00357D79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23pt;height:608.25pt;visibility:visible">
            <v:imagedata r:id="rId4" o:title=""/>
          </v:shape>
        </w:pict>
      </w:r>
    </w:p>
    <w:p w:rsidR="005C63D2" w:rsidRPr="007D593F" w:rsidRDefault="005C63D2" w:rsidP="00A436B5">
      <w:pPr>
        <w:rPr>
          <w:sz w:val="72"/>
          <w:szCs w:val="72"/>
        </w:rPr>
      </w:pPr>
      <w:r w:rsidRPr="007D593F">
        <w:rPr>
          <w:sz w:val="72"/>
          <w:szCs w:val="72"/>
        </w:rPr>
        <w:t>PERRO DESAPARECIDO,NECESITA TRATAMIENTO VETERINARIO DIARIO, SE RECOMPENSARÁ</w:t>
      </w:r>
    </w:p>
    <w:sectPr w:rsidR="005C63D2" w:rsidRPr="007D593F" w:rsidSect="00A436B5">
      <w:pgSz w:w="11906" w:h="16838"/>
      <w:pgMar w:top="-238" w:right="73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6B5"/>
    <w:rsid w:val="001D0A27"/>
    <w:rsid w:val="001D4203"/>
    <w:rsid w:val="00345F95"/>
    <w:rsid w:val="00357D79"/>
    <w:rsid w:val="00527F97"/>
    <w:rsid w:val="005C63D2"/>
    <w:rsid w:val="007D593F"/>
    <w:rsid w:val="00A436B5"/>
    <w:rsid w:val="00E23EC7"/>
    <w:rsid w:val="00FD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Administrador</dc:creator>
  <cp:keywords/>
  <dc:description/>
  <cp:lastModifiedBy>erodriguez</cp:lastModifiedBy>
  <cp:revision>2</cp:revision>
  <cp:lastPrinted>2017-11-28T07:55:00Z</cp:lastPrinted>
  <dcterms:created xsi:type="dcterms:W3CDTF">2017-12-20T12:26:00Z</dcterms:created>
  <dcterms:modified xsi:type="dcterms:W3CDTF">2017-12-20T12:26:00Z</dcterms:modified>
</cp:coreProperties>
</file>